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3" w:rsidRPr="00B35749" w:rsidRDefault="00646003" w:rsidP="00B35749">
      <w:pPr>
        <w:pStyle w:val="20"/>
        <w:shd w:val="clear" w:color="auto" w:fill="auto"/>
        <w:spacing w:line="240" w:lineRule="auto"/>
        <w:ind w:left="5103" w:right="782"/>
        <w:rPr>
          <w:sz w:val="24"/>
          <w:szCs w:val="24"/>
        </w:rPr>
      </w:pPr>
      <w:r w:rsidRPr="00B35749">
        <w:rPr>
          <w:sz w:val="24"/>
          <w:szCs w:val="24"/>
        </w:rPr>
        <w:t>Першому проректорові ХДУ</w:t>
      </w:r>
    </w:p>
    <w:p w:rsidR="00646003" w:rsidRPr="00043905" w:rsidRDefault="00646003" w:rsidP="00B35749">
      <w:pPr>
        <w:pStyle w:val="20"/>
        <w:shd w:val="clear" w:color="auto" w:fill="auto"/>
        <w:spacing w:line="240" w:lineRule="auto"/>
        <w:ind w:left="5120" w:right="782"/>
        <w:rPr>
          <w:sz w:val="24"/>
          <w:szCs w:val="24"/>
        </w:rPr>
      </w:pPr>
      <w:r w:rsidRPr="00043905">
        <w:rPr>
          <w:sz w:val="24"/>
          <w:szCs w:val="24"/>
        </w:rPr>
        <w:t>професору Сергію ОМЕЛЬЧУКУ</w:t>
      </w:r>
    </w:p>
    <w:p w:rsidR="00646003" w:rsidRPr="00043905" w:rsidRDefault="00646003" w:rsidP="00B35749">
      <w:pPr>
        <w:pStyle w:val="20"/>
        <w:shd w:val="clear" w:color="auto" w:fill="auto"/>
        <w:spacing w:line="240" w:lineRule="auto"/>
        <w:ind w:left="5120" w:right="782"/>
        <w:rPr>
          <w:sz w:val="24"/>
          <w:szCs w:val="24"/>
        </w:rPr>
      </w:pPr>
      <w:r w:rsidRPr="00043905">
        <w:rPr>
          <w:sz w:val="24"/>
          <w:szCs w:val="24"/>
        </w:rPr>
        <w:t xml:space="preserve">декана педагогічного факультету </w:t>
      </w:r>
    </w:p>
    <w:p w:rsidR="00646003" w:rsidRPr="00043905" w:rsidRDefault="00646003" w:rsidP="00B35749">
      <w:pPr>
        <w:pStyle w:val="20"/>
        <w:shd w:val="clear" w:color="auto" w:fill="auto"/>
        <w:spacing w:line="240" w:lineRule="auto"/>
        <w:ind w:left="5120" w:right="782"/>
        <w:rPr>
          <w:sz w:val="24"/>
          <w:szCs w:val="24"/>
        </w:rPr>
      </w:pPr>
      <w:r w:rsidRPr="00043905">
        <w:rPr>
          <w:sz w:val="24"/>
          <w:szCs w:val="24"/>
        </w:rPr>
        <w:t>професора Любов ПЕТУХОВОЇ</w:t>
      </w:r>
    </w:p>
    <w:p w:rsidR="00646003" w:rsidRPr="00043905" w:rsidRDefault="00646003" w:rsidP="00B35749">
      <w:pPr>
        <w:pStyle w:val="60"/>
        <w:shd w:val="clear" w:color="auto" w:fill="auto"/>
        <w:spacing w:line="240" w:lineRule="auto"/>
        <w:ind w:left="140"/>
        <w:jc w:val="center"/>
        <w:rPr>
          <w:b/>
        </w:rPr>
      </w:pPr>
      <w:r w:rsidRPr="00043905">
        <w:rPr>
          <w:b/>
        </w:rPr>
        <w:t>Переможці та призери І етапу</w:t>
      </w:r>
      <w:r>
        <w:rPr>
          <w:b/>
        </w:rPr>
        <w:t xml:space="preserve"> </w:t>
      </w:r>
    </w:p>
    <w:p w:rsidR="00646003" w:rsidRPr="00043905" w:rsidRDefault="00646003" w:rsidP="00B35749">
      <w:pPr>
        <w:pStyle w:val="60"/>
        <w:shd w:val="clear" w:color="auto" w:fill="auto"/>
        <w:spacing w:after="245" w:line="240" w:lineRule="auto"/>
        <w:ind w:left="140"/>
        <w:jc w:val="center"/>
        <w:rPr>
          <w:b/>
        </w:rPr>
      </w:pPr>
      <w:r w:rsidRPr="00043905">
        <w:rPr>
          <w:b/>
        </w:rPr>
        <w:t xml:space="preserve">Всеукраїнської студентської олімпіади на педагогічному факультеті </w:t>
      </w:r>
    </w:p>
    <w:p w:rsidR="00646003" w:rsidRDefault="00646003" w:rsidP="00B3574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2"/>
        <w:gridCol w:w="2896"/>
        <w:gridCol w:w="2534"/>
        <w:gridCol w:w="2613"/>
        <w:gridCol w:w="1241"/>
      </w:tblGrid>
      <w:tr w:rsidR="00646003" w:rsidRPr="001B7A91" w:rsidTr="00C03E29">
        <w:trPr>
          <w:trHeight w:hRule="exact" w:val="8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pStyle w:val="50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pStyle w:val="60"/>
              <w:shd w:val="clear" w:color="auto" w:fill="auto"/>
              <w:spacing w:line="240" w:lineRule="auto"/>
            </w:pPr>
            <w:r w:rsidRPr="001B7A91">
              <w:t>Прізвище, ім'я, по батькові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pStyle w:val="60"/>
              <w:shd w:val="clear" w:color="auto" w:fill="auto"/>
              <w:spacing w:line="240" w:lineRule="auto"/>
              <w:ind w:right="300"/>
              <w:jc w:val="center"/>
            </w:pPr>
            <w:r w:rsidRPr="001B7A91">
              <w:t>Курс, група, спеціальність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1B7A91">
              <w:t>Навчальна дисципліна/ Спеціальність, з якої проводилася олімпіада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pStyle w:val="60"/>
              <w:shd w:val="clear" w:color="auto" w:fill="auto"/>
              <w:spacing w:line="240" w:lineRule="auto"/>
              <w:jc w:val="center"/>
            </w:pPr>
            <w:r w:rsidRPr="001B7A91">
              <w:t>Місце</w:t>
            </w:r>
          </w:p>
        </w:tc>
      </w:tr>
      <w:tr w:rsidR="00646003" w:rsidRPr="001B7A91" w:rsidTr="00C03E29">
        <w:trPr>
          <w:trHeight w:val="28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Світлана Вадимівна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курс, 103група (скорочений термін навчання),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Подік Світлана Михайлівна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451 група,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4D1015" w:rsidRDefault="00646003" w:rsidP="00C03E29">
            <w:r w:rsidRPr="004D1015">
              <w:rPr>
                <w:rFonts w:ascii="Times New Roman" w:hAnsi="Times New Roman" w:cs="Times New Roman"/>
              </w:rPr>
              <w:t>Початкова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Березовська Анастасія Ігорівна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401 група,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4D1015" w:rsidRDefault="00646003" w:rsidP="00C03E29">
            <w:r w:rsidRPr="004D1015">
              <w:rPr>
                <w:rFonts w:ascii="Times New Roman" w:hAnsi="Times New Roman" w:cs="Times New Roman"/>
              </w:rPr>
              <w:t>Початкова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Дишлевська Влада Олегівна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111.1м група,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4D1015" w:rsidRDefault="00646003" w:rsidP="00C03E29">
            <w:r w:rsidRPr="004D1015">
              <w:rPr>
                <w:rFonts w:ascii="Times New Roman" w:hAnsi="Times New Roman" w:cs="Times New Roman"/>
              </w:rPr>
              <w:t>Початкова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Нода Світлана Вікторівна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111.2м група,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4D1015" w:rsidRDefault="00646003" w:rsidP="00C03E29">
            <w:r w:rsidRPr="004D1015">
              <w:rPr>
                <w:rFonts w:ascii="Times New Roman" w:hAnsi="Times New Roman" w:cs="Times New Roman"/>
              </w:rPr>
              <w:t>Початкова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Кирик Олександра Валентинівна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111.1м група, Початкова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4D1015" w:rsidRDefault="00646003" w:rsidP="00C03E29">
            <w:r w:rsidRPr="004D1015">
              <w:rPr>
                <w:rFonts w:ascii="Times New Roman" w:hAnsi="Times New Roman" w:cs="Times New Roman"/>
              </w:rPr>
              <w:t>Початкова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Павлівна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курс, 271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Тютюрай Вікторія Олегівна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курс, 271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D51FB8" w:rsidRDefault="00646003" w:rsidP="00C03E29">
            <w:r w:rsidRPr="00D51FB8">
              <w:rPr>
                <w:rFonts w:ascii="Times New Roman" w:hAnsi="Times New Roman" w:cs="Times New Roman"/>
              </w:rPr>
              <w:t>Дошкільна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Іванова Олександра Валеріївна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курс, 271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D51FB8" w:rsidRDefault="00646003" w:rsidP="00C03E29">
            <w:r w:rsidRPr="00D51FB8">
              <w:rPr>
                <w:rFonts w:ascii="Times New Roman" w:hAnsi="Times New Roman" w:cs="Times New Roman"/>
              </w:rPr>
              <w:t>Дошкільна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Шурда Жанна Іллівна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112м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D51FB8" w:rsidRDefault="00646003" w:rsidP="00C03E29">
            <w:r w:rsidRPr="00D51FB8">
              <w:rPr>
                <w:rFonts w:ascii="Times New Roman" w:hAnsi="Times New Roman" w:cs="Times New Roman"/>
              </w:rPr>
              <w:t>Дошкільна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Панфіленко Валерія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112м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D51FB8" w:rsidRDefault="00646003" w:rsidP="00C03E29">
            <w:r w:rsidRPr="00D51FB8">
              <w:rPr>
                <w:rFonts w:ascii="Times New Roman" w:hAnsi="Times New Roman" w:cs="Times New Roman"/>
              </w:rPr>
              <w:t>Дошкільна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Веремєєва Анастасія Павлівна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B178F1" w:rsidRDefault="00646003" w:rsidP="00C03E29">
            <w:pPr>
              <w:rPr>
                <w:rFonts w:ascii="Times New Roman" w:hAnsi="Times New Roman" w:cs="Times New Roman"/>
                <w:color w:val="auto"/>
              </w:rPr>
            </w:pPr>
            <w:r w:rsidRPr="00B178F1">
              <w:rPr>
                <w:rFonts w:ascii="Times New Roman" w:hAnsi="Times New Roman" w:cs="Times New Roman"/>
                <w:color w:val="auto"/>
              </w:rPr>
              <w:t>1м курс, 112м група, Дошкільна освіта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D51FB8" w:rsidRDefault="00646003" w:rsidP="00C03E29">
            <w:r w:rsidRPr="00D51FB8">
              <w:rPr>
                <w:rFonts w:ascii="Times New Roman" w:hAnsi="Times New Roman" w:cs="Times New Roman"/>
              </w:rPr>
              <w:t>Дошкільна</w:t>
            </w:r>
            <w:r>
              <w:rPr>
                <w:rFonts w:ascii="Times New Roman" w:hAnsi="Times New Roman" w:cs="Times New Roman"/>
              </w:rPr>
              <w:t xml:space="preserve">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ind w:right="361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Анніна Катерина</w:t>
            </w:r>
            <w:r>
              <w:rPr>
                <w:rFonts w:ascii="Times New Roman" w:hAnsi="Times New Roman" w:cs="Times New Roman"/>
              </w:rPr>
              <w:t xml:space="preserve"> Іванівна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курс, 441 група, Початкова освіта, спеціалізація: логопедія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ind w:right="361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Литвиненко Ірина</w:t>
            </w:r>
            <w:r>
              <w:rPr>
                <w:rFonts w:ascii="Times New Roman" w:hAnsi="Times New Roman" w:cs="Times New Roman"/>
              </w:rPr>
              <w:t xml:space="preserve"> Ігорівна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курс, 371 група, Дошкільна освіта, спеціалізація: логопедія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003" w:rsidRPr="001B7A91" w:rsidTr="00C03E29">
        <w:trPr>
          <w:trHeight w:val="29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ind w:right="361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Рольська Тетяна</w:t>
            </w:r>
            <w:r>
              <w:rPr>
                <w:rFonts w:ascii="Times New Roman" w:hAnsi="Times New Roman" w:cs="Times New Roman"/>
              </w:rPr>
              <w:t xml:space="preserve"> Анатоліївна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 курс, 112м група, Дошкільна освіта, спеціалізація: логопедія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Спеціальна освіта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03" w:rsidRPr="001B7A91" w:rsidRDefault="00646003" w:rsidP="00C0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46003" w:rsidRDefault="00646003" w:rsidP="00B35749">
      <w:pPr>
        <w:pStyle w:val="60"/>
        <w:shd w:val="clear" w:color="auto" w:fill="auto"/>
        <w:tabs>
          <w:tab w:val="left" w:leader="underscore" w:pos="2172"/>
        </w:tabs>
        <w:spacing w:line="240" w:lineRule="auto"/>
        <w:ind w:left="60" w:right="300" w:firstLine="480"/>
        <w:jc w:val="left"/>
      </w:pPr>
    </w:p>
    <w:p w:rsidR="00646003" w:rsidRDefault="00646003" w:rsidP="00B35749">
      <w:pPr>
        <w:pStyle w:val="60"/>
        <w:shd w:val="clear" w:color="auto" w:fill="auto"/>
        <w:tabs>
          <w:tab w:val="left" w:leader="underscore" w:pos="2172"/>
        </w:tabs>
        <w:spacing w:line="240" w:lineRule="auto"/>
        <w:ind w:left="60" w:right="300" w:firstLine="480"/>
        <w:jc w:val="left"/>
      </w:pPr>
      <w:r>
        <w:t>Загальна кількість студентів, які брали участь у І етапі Всеукраїнської студентської олімпіади – 15.</w:t>
      </w:r>
    </w:p>
    <w:p w:rsidR="00646003" w:rsidRDefault="00646003" w:rsidP="00B35749">
      <w:pPr>
        <w:pStyle w:val="20"/>
        <w:shd w:val="clear" w:color="auto" w:fill="auto"/>
        <w:spacing w:line="240" w:lineRule="auto"/>
        <w:ind w:right="780"/>
        <w:rPr>
          <w:sz w:val="24"/>
          <w:szCs w:val="24"/>
        </w:rPr>
      </w:pPr>
    </w:p>
    <w:p w:rsidR="00646003" w:rsidRPr="008A4F88" w:rsidRDefault="00646003" w:rsidP="00B35749">
      <w:pPr>
        <w:pStyle w:val="20"/>
        <w:shd w:val="clear" w:color="auto" w:fill="auto"/>
        <w:spacing w:line="240" w:lineRule="auto"/>
        <w:ind w:right="780"/>
        <w:rPr>
          <w:sz w:val="24"/>
          <w:szCs w:val="24"/>
        </w:rPr>
      </w:pPr>
      <w:r w:rsidRPr="008A4F88">
        <w:rPr>
          <w:sz w:val="24"/>
          <w:szCs w:val="24"/>
        </w:rPr>
        <w:t xml:space="preserve">Декан педагогічного факультету </w:t>
      </w:r>
      <w:r w:rsidRPr="008A4F88">
        <w:rPr>
          <w:sz w:val="24"/>
          <w:szCs w:val="24"/>
        </w:rPr>
        <w:tab/>
      </w:r>
      <w:r w:rsidRPr="008A4F88">
        <w:rPr>
          <w:sz w:val="24"/>
          <w:szCs w:val="24"/>
        </w:rPr>
        <w:tab/>
      </w:r>
      <w:r w:rsidRPr="008A4F88">
        <w:rPr>
          <w:sz w:val="24"/>
          <w:szCs w:val="24"/>
        </w:rPr>
        <w:tab/>
      </w:r>
      <w:r w:rsidRPr="008A4F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F88">
        <w:rPr>
          <w:sz w:val="24"/>
          <w:szCs w:val="24"/>
        </w:rPr>
        <w:t>Любов</w:t>
      </w:r>
      <w:bookmarkStart w:id="0" w:name="_GoBack"/>
      <w:bookmarkEnd w:id="0"/>
      <w:r w:rsidRPr="008A4F88">
        <w:rPr>
          <w:sz w:val="24"/>
          <w:szCs w:val="24"/>
        </w:rPr>
        <w:t xml:space="preserve"> ПЕТУХОВА</w:t>
      </w:r>
    </w:p>
    <w:p w:rsidR="00646003" w:rsidRDefault="00646003" w:rsidP="00B35749">
      <w:pPr>
        <w:pStyle w:val="60"/>
        <w:shd w:val="clear" w:color="auto" w:fill="auto"/>
        <w:tabs>
          <w:tab w:val="left" w:leader="underscore" w:pos="2172"/>
        </w:tabs>
        <w:spacing w:line="240" w:lineRule="auto"/>
        <w:ind w:right="300"/>
        <w:jc w:val="left"/>
      </w:pPr>
    </w:p>
    <w:p w:rsidR="00646003" w:rsidRDefault="00646003" w:rsidP="00B35749">
      <w:pPr>
        <w:pStyle w:val="60"/>
        <w:shd w:val="clear" w:color="auto" w:fill="auto"/>
        <w:tabs>
          <w:tab w:val="left" w:leader="underscore" w:pos="2172"/>
        </w:tabs>
        <w:spacing w:line="240" w:lineRule="auto"/>
        <w:ind w:right="300"/>
        <w:jc w:val="left"/>
      </w:pPr>
      <w:r>
        <w:t>25.02.2020р.</w:t>
      </w:r>
    </w:p>
    <w:p w:rsidR="00646003" w:rsidRPr="00FF2EEE" w:rsidRDefault="00646003" w:rsidP="00B75BD3">
      <w:pPr>
        <w:ind w:left="10490" w:right="361"/>
      </w:pPr>
    </w:p>
    <w:sectPr w:rsidR="00646003" w:rsidRPr="00FF2EEE" w:rsidSect="00B75BD3">
      <w:pgSz w:w="11905" w:h="16837"/>
      <w:pgMar w:top="902" w:right="1418" w:bottom="90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03" w:rsidRDefault="00646003" w:rsidP="002440BF">
      <w:r>
        <w:separator/>
      </w:r>
    </w:p>
  </w:endnote>
  <w:endnote w:type="continuationSeparator" w:id="0">
    <w:p w:rsidR="00646003" w:rsidRDefault="00646003" w:rsidP="0024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03" w:rsidRDefault="00646003"/>
  </w:footnote>
  <w:footnote w:type="continuationSeparator" w:id="0">
    <w:p w:rsidR="00646003" w:rsidRDefault="00646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334"/>
    <w:multiLevelType w:val="multilevel"/>
    <w:tmpl w:val="96AEF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DF2268"/>
    <w:multiLevelType w:val="hybridMultilevel"/>
    <w:tmpl w:val="6A469E20"/>
    <w:lvl w:ilvl="0" w:tplc="042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F0015F8"/>
    <w:multiLevelType w:val="multilevel"/>
    <w:tmpl w:val="EEEC8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547915"/>
    <w:multiLevelType w:val="multilevel"/>
    <w:tmpl w:val="BB2AE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D95ED9"/>
    <w:multiLevelType w:val="multilevel"/>
    <w:tmpl w:val="0FF4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C54C62"/>
    <w:multiLevelType w:val="multilevel"/>
    <w:tmpl w:val="13065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706BB6"/>
    <w:multiLevelType w:val="hybridMultilevel"/>
    <w:tmpl w:val="C2D88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077709"/>
    <w:multiLevelType w:val="multilevel"/>
    <w:tmpl w:val="E698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BF"/>
    <w:rsid w:val="00043905"/>
    <w:rsid w:val="00055284"/>
    <w:rsid w:val="00135615"/>
    <w:rsid w:val="001438BB"/>
    <w:rsid w:val="0015140F"/>
    <w:rsid w:val="001A67FD"/>
    <w:rsid w:val="001B7A91"/>
    <w:rsid w:val="002301F8"/>
    <w:rsid w:val="002440BF"/>
    <w:rsid w:val="00266458"/>
    <w:rsid w:val="00272D0E"/>
    <w:rsid w:val="00330723"/>
    <w:rsid w:val="0034726F"/>
    <w:rsid w:val="00396DDF"/>
    <w:rsid w:val="003A39D5"/>
    <w:rsid w:val="003C3384"/>
    <w:rsid w:val="004B3703"/>
    <w:rsid w:val="004D1015"/>
    <w:rsid w:val="00506C0B"/>
    <w:rsid w:val="00551DB8"/>
    <w:rsid w:val="005E1EE3"/>
    <w:rsid w:val="00623A17"/>
    <w:rsid w:val="00646003"/>
    <w:rsid w:val="00692125"/>
    <w:rsid w:val="006E511C"/>
    <w:rsid w:val="00733C58"/>
    <w:rsid w:val="0078587C"/>
    <w:rsid w:val="00795830"/>
    <w:rsid w:val="007B77E7"/>
    <w:rsid w:val="0083482F"/>
    <w:rsid w:val="00854C41"/>
    <w:rsid w:val="008A4361"/>
    <w:rsid w:val="008A4F88"/>
    <w:rsid w:val="008D3AD7"/>
    <w:rsid w:val="008E4D1F"/>
    <w:rsid w:val="00980BE2"/>
    <w:rsid w:val="00A27BB4"/>
    <w:rsid w:val="00A53E15"/>
    <w:rsid w:val="00A6507D"/>
    <w:rsid w:val="00A90FE0"/>
    <w:rsid w:val="00AB3C87"/>
    <w:rsid w:val="00B00764"/>
    <w:rsid w:val="00B178F1"/>
    <w:rsid w:val="00B31A53"/>
    <w:rsid w:val="00B33FEC"/>
    <w:rsid w:val="00B35749"/>
    <w:rsid w:val="00B56F3C"/>
    <w:rsid w:val="00B7267D"/>
    <w:rsid w:val="00B75BD3"/>
    <w:rsid w:val="00C03E29"/>
    <w:rsid w:val="00C7594E"/>
    <w:rsid w:val="00C81C0F"/>
    <w:rsid w:val="00D107B0"/>
    <w:rsid w:val="00D30101"/>
    <w:rsid w:val="00D30EF1"/>
    <w:rsid w:val="00D51FB8"/>
    <w:rsid w:val="00DA3070"/>
    <w:rsid w:val="00DB705A"/>
    <w:rsid w:val="00DC3133"/>
    <w:rsid w:val="00DD0E3B"/>
    <w:rsid w:val="00E235AD"/>
    <w:rsid w:val="00E652DD"/>
    <w:rsid w:val="00E76296"/>
    <w:rsid w:val="00EA0F28"/>
    <w:rsid w:val="00EF7E7F"/>
    <w:rsid w:val="00F06F08"/>
    <w:rsid w:val="00F240B2"/>
    <w:rsid w:val="00F26E68"/>
    <w:rsid w:val="00FE7CAC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1"/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40B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40BF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2440BF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Подпись к таблице"/>
    <w:basedOn w:val="a"/>
    <w:uiPriority w:val="99"/>
    <w:rsid w:val="002440BF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440BF"/>
    <w:rPr>
      <w:rFonts w:cs="Times New Roman"/>
      <w:sz w:val="26"/>
      <w:szCs w:val="26"/>
    </w:rPr>
  </w:style>
  <w:style w:type="character" w:customStyle="1" w:styleId="2Candara">
    <w:name w:val="Основной текст (2) + Candara"/>
    <w:aliases w:val="12,5 pt"/>
    <w:basedOn w:val="2"/>
    <w:uiPriority w:val="99"/>
    <w:rsid w:val="002440BF"/>
    <w:rPr>
      <w:rFonts w:ascii="Candara" w:hAnsi="Candara" w:cs="Candara"/>
      <w:sz w:val="25"/>
      <w:szCs w:val="25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440BF"/>
    <w:rPr>
      <w:rFonts w:ascii="Times New Roman" w:hAnsi="Times New Roman" w:cs="Times New Roman"/>
      <w:spacing w:val="0"/>
      <w:sz w:val="31"/>
      <w:szCs w:val="31"/>
    </w:rPr>
  </w:style>
  <w:style w:type="character" w:customStyle="1" w:styleId="a1">
    <w:name w:val="Основной текст_"/>
    <w:basedOn w:val="DefaultParagraphFont"/>
    <w:link w:val="12"/>
    <w:uiPriority w:val="99"/>
    <w:locked/>
    <w:rsid w:val="002440BF"/>
    <w:rPr>
      <w:rFonts w:ascii="Times New Roman" w:hAnsi="Times New Roman" w:cs="Times New Roman"/>
      <w:spacing w:val="0"/>
      <w:sz w:val="22"/>
      <w:szCs w:val="22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2440BF"/>
    <w:rPr>
      <w:rFonts w:ascii="Times New Roman" w:hAnsi="Times New Roman" w:cs="Times New Roman"/>
      <w:spacing w:val="0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440BF"/>
    <w:rPr>
      <w:rFonts w:cs="Times New Roman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40BF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440BF"/>
    <w:rPr>
      <w:rFonts w:ascii="Times New Roman" w:hAnsi="Times New Roman" w:cs="Times New Roman"/>
      <w:spacing w:val="0"/>
      <w:sz w:val="16"/>
      <w:szCs w:val="16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440BF"/>
    <w:rPr>
      <w:rFonts w:cs="Times New Roman"/>
      <w:sz w:val="23"/>
      <w:szCs w:val="23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2440BF"/>
    <w:rPr>
      <w:rFonts w:ascii="Times New Roman" w:hAnsi="Times New Roman" w:cs="Times New Roman"/>
      <w:spacing w:val="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Подпись к таблице1"/>
    <w:basedOn w:val="Normal"/>
    <w:link w:val="a"/>
    <w:uiPriority w:val="99"/>
    <w:rsid w:val="002440BF"/>
    <w:pPr>
      <w:shd w:val="clear" w:color="auto" w:fill="FFFFFF"/>
      <w:spacing w:line="329" w:lineRule="exact"/>
      <w:ind w:hanging="34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2440BF"/>
    <w:pPr>
      <w:shd w:val="clear" w:color="auto" w:fill="FFFFFF"/>
      <w:spacing w:after="60" w:line="240" w:lineRule="atLeast"/>
    </w:pPr>
    <w:rPr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2440BF"/>
    <w:pPr>
      <w:shd w:val="clear" w:color="auto" w:fill="FFFFFF"/>
      <w:spacing w:before="540" w:after="60" w:line="240" w:lineRule="atLeast"/>
      <w:outlineLvl w:val="0"/>
    </w:pPr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Normal"/>
    <w:link w:val="a1"/>
    <w:uiPriority w:val="99"/>
    <w:rsid w:val="002440BF"/>
    <w:pPr>
      <w:shd w:val="clear" w:color="auto" w:fill="FFFFFF"/>
      <w:spacing w:line="269" w:lineRule="exact"/>
    </w:pPr>
    <w:rPr>
      <w:rFonts w:ascii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rsid w:val="002440BF"/>
    <w:pPr>
      <w:shd w:val="clear" w:color="auto" w:fill="FFFFFF"/>
      <w:spacing w:after="600" w:line="240" w:lineRule="atLeast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2440BF"/>
    <w:pPr>
      <w:shd w:val="clear" w:color="auto" w:fill="FFFFFF"/>
      <w:spacing w:line="274" w:lineRule="exact"/>
      <w:jc w:val="both"/>
    </w:pPr>
    <w:rPr>
      <w:rFonts w:ascii="Times New Roman" w:hAnsi="Times New Roman" w:cs="Times New Roman"/>
    </w:rPr>
  </w:style>
  <w:style w:type="paragraph" w:customStyle="1" w:styleId="22">
    <w:name w:val="Подпись к таблице (2)"/>
    <w:basedOn w:val="Normal"/>
    <w:link w:val="21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2440BF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2440BF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2440BF"/>
    <w:pPr>
      <w:shd w:val="clear" w:color="auto" w:fill="FFFFFF"/>
      <w:spacing w:before="60" w:after="600" w:line="240" w:lineRule="atLeas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2440BF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Подпись к таблице (3)"/>
    <w:basedOn w:val="Normal"/>
    <w:link w:val="31"/>
    <w:uiPriority w:val="99"/>
    <w:rsid w:val="002440BF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552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2E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</Pages>
  <Words>280</Words>
  <Characters>1599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erohina</cp:lastModifiedBy>
  <cp:revision>24</cp:revision>
  <cp:lastPrinted>2020-02-26T08:51:00Z</cp:lastPrinted>
  <dcterms:created xsi:type="dcterms:W3CDTF">2020-02-17T18:37:00Z</dcterms:created>
  <dcterms:modified xsi:type="dcterms:W3CDTF">2020-03-12T11:44:00Z</dcterms:modified>
</cp:coreProperties>
</file>